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2A81" w14:textId="77777777" w:rsidR="00DF70D3" w:rsidRDefault="00DF70D3" w:rsidP="008E080D">
      <w:pPr>
        <w:pStyle w:val="Title1COST"/>
        <w:jc w:val="center"/>
        <w:rPr>
          <w:color w:val="6E82BE"/>
          <w:sz w:val="36"/>
        </w:rPr>
      </w:pPr>
      <w:r>
        <w:rPr>
          <w:color w:val="6E82BE"/>
          <w:sz w:val="36"/>
        </w:rPr>
        <w:t>VIRTUAL MOBILITY (VM) GRANT</w:t>
      </w:r>
    </w:p>
    <w:p w14:paraId="75DA1B94" w14:textId="548886E1" w:rsidR="008E080D" w:rsidRPr="008E080D" w:rsidRDefault="008E080D" w:rsidP="008E080D">
      <w:pPr>
        <w:pStyle w:val="Title1COST"/>
        <w:jc w:val="center"/>
        <w:rPr>
          <w:color w:val="6E82BE"/>
          <w:sz w:val="36"/>
        </w:rPr>
      </w:pPr>
      <w:r w:rsidRPr="008E080D">
        <w:rPr>
          <w:color w:val="6E82BE"/>
          <w:sz w:val="36"/>
        </w:rPr>
        <w:t xml:space="preserve">SCIENTIFIC REPORT </w:t>
      </w:r>
    </w:p>
    <w:p w14:paraId="4B60FA32" w14:textId="77777777" w:rsidR="008E080D" w:rsidRPr="00681CA3" w:rsidRDefault="008E080D" w:rsidP="008E080D">
      <w:pPr>
        <w:rPr>
          <w:rFonts w:cs="Arial"/>
          <w:u w:val="single"/>
          <w:lang w:eastAsia="en-GB"/>
        </w:rPr>
      </w:pPr>
    </w:p>
    <w:p w14:paraId="626B2CB3" w14:textId="5EA0BA73" w:rsidR="008E080D" w:rsidRPr="008E080D" w:rsidRDefault="008E080D" w:rsidP="008E080D">
      <w:pPr>
        <w:pStyle w:val="Title2"/>
        <w:rPr>
          <w:color w:val="56585B"/>
          <w:sz w:val="22"/>
        </w:rPr>
      </w:pPr>
      <w:r w:rsidRPr="008E080D">
        <w:rPr>
          <w:color w:val="56585B"/>
          <w:sz w:val="22"/>
        </w:rPr>
        <w:t xml:space="preserve">This report is submitted for approval by the </w:t>
      </w:r>
      <w:r w:rsidR="00DF70D3">
        <w:rPr>
          <w:color w:val="56585B"/>
          <w:sz w:val="22"/>
        </w:rPr>
        <w:t>VM</w:t>
      </w:r>
      <w:r w:rsidRPr="008E080D">
        <w:rPr>
          <w:color w:val="56585B"/>
          <w:sz w:val="22"/>
        </w:rPr>
        <w:t xml:space="preserve"> applicant to the STSM</w:t>
      </w:r>
      <w:r w:rsidR="00DF70D3">
        <w:rPr>
          <w:color w:val="56585B"/>
          <w:sz w:val="22"/>
        </w:rPr>
        <w:t>/VM</w:t>
      </w:r>
      <w:r w:rsidRPr="008E080D">
        <w:rPr>
          <w:color w:val="56585B"/>
          <w:sz w:val="22"/>
        </w:rPr>
        <w:t xml:space="preserve"> coordinator </w:t>
      </w:r>
    </w:p>
    <w:p w14:paraId="449EB561" w14:textId="77777777" w:rsidR="008E080D" w:rsidRPr="008E080D" w:rsidRDefault="008E080D" w:rsidP="008E080D">
      <w:pPr>
        <w:pStyle w:val="Title2"/>
        <w:rPr>
          <w:color w:val="56585B"/>
          <w:sz w:val="22"/>
        </w:rPr>
      </w:pPr>
    </w:p>
    <w:p w14:paraId="17A128BA" w14:textId="77777777" w:rsidR="008E080D" w:rsidRPr="008E080D" w:rsidRDefault="008E080D" w:rsidP="008E080D">
      <w:pPr>
        <w:pStyle w:val="Title2"/>
        <w:rPr>
          <w:color w:val="56585B"/>
          <w:sz w:val="22"/>
        </w:rPr>
      </w:pPr>
      <w:r w:rsidRPr="008E080D">
        <w:rPr>
          <w:color w:val="56585B"/>
          <w:sz w:val="22"/>
        </w:rPr>
        <w:t xml:space="preserve">Action number: </w:t>
      </w:r>
    </w:p>
    <w:p w14:paraId="1CA41CEC" w14:textId="78E58F15" w:rsidR="008E080D" w:rsidRPr="008E080D" w:rsidRDefault="00DF70D3" w:rsidP="008E080D">
      <w:pPr>
        <w:pStyle w:val="Title2"/>
        <w:rPr>
          <w:color w:val="56585B"/>
          <w:sz w:val="22"/>
        </w:rPr>
      </w:pPr>
      <w:r>
        <w:rPr>
          <w:color w:val="56585B"/>
          <w:sz w:val="22"/>
        </w:rPr>
        <w:t>VM</w:t>
      </w:r>
      <w:r w:rsidR="008E080D" w:rsidRPr="008E080D">
        <w:rPr>
          <w:color w:val="56585B"/>
          <w:sz w:val="22"/>
        </w:rPr>
        <w:t xml:space="preserve"> title:</w:t>
      </w:r>
    </w:p>
    <w:p w14:paraId="5EF649CC" w14:textId="30B4B597" w:rsidR="008E080D" w:rsidRPr="008E080D" w:rsidRDefault="00DF70D3" w:rsidP="008E080D">
      <w:pPr>
        <w:pStyle w:val="Title2"/>
        <w:rPr>
          <w:color w:val="56585B"/>
          <w:sz w:val="22"/>
        </w:rPr>
      </w:pPr>
      <w:r>
        <w:rPr>
          <w:color w:val="56585B"/>
          <w:sz w:val="22"/>
        </w:rPr>
        <w:t>VM</w:t>
      </w:r>
      <w:r w:rsidR="008E080D" w:rsidRPr="008E080D">
        <w:rPr>
          <w:color w:val="56585B"/>
          <w:sz w:val="22"/>
        </w:rPr>
        <w:t xml:space="preserve"> start and end date: </w:t>
      </w:r>
      <w:r w:rsidR="008E080D" w:rsidRPr="00DF70D3">
        <w:rPr>
          <w:color w:val="56585B"/>
          <w:sz w:val="22"/>
          <w:highlight w:val="yellow"/>
        </w:rPr>
        <w:t>DD/MM/YYYY to DD/MM/YYYY</w:t>
      </w:r>
    </w:p>
    <w:p w14:paraId="2979FC90" w14:textId="77777777" w:rsidR="008E080D" w:rsidRDefault="00071192" w:rsidP="008E080D">
      <w:pPr>
        <w:pStyle w:val="Title2"/>
        <w:rPr>
          <w:color w:val="56585B"/>
          <w:sz w:val="22"/>
        </w:rPr>
      </w:pPr>
      <w:r>
        <w:rPr>
          <w:color w:val="56585B"/>
          <w:sz w:val="22"/>
        </w:rPr>
        <w:t>Grantee</w:t>
      </w:r>
      <w:r w:rsidR="008E080D" w:rsidRPr="008E080D">
        <w:rPr>
          <w:color w:val="56585B"/>
          <w:sz w:val="22"/>
        </w:rPr>
        <w:t xml:space="preserve"> name: </w:t>
      </w:r>
    </w:p>
    <w:p w14:paraId="47DAF7E7" w14:textId="77777777" w:rsidR="007F7800" w:rsidRDefault="007F7800" w:rsidP="008E080D">
      <w:pPr>
        <w:pStyle w:val="Title2"/>
        <w:rPr>
          <w:color w:val="56585B"/>
          <w:sz w:val="22"/>
        </w:rPr>
      </w:pPr>
      <w:r>
        <w:rPr>
          <w:color w:val="56585B"/>
          <w:sz w:val="22"/>
        </w:rPr>
        <w:t>Grantee home institution:</w:t>
      </w:r>
    </w:p>
    <w:p w14:paraId="36653FB8" w14:textId="77777777" w:rsidR="007F7800" w:rsidRDefault="007F7800" w:rsidP="008E080D">
      <w:pPr>
        <w:pStyle w:val="Title2"/>
        <w:rPr>
          <w:color w:val="56585B"/>
          <w:sz w:val="22"/>
        </w:rPr>
      </w:pPr>
      <w:r>
        <w:rPr>
          <w:color w:val="56585B"/>
          <w:sz w:val="22"/>
        </w:rPr>
        <w:t>Host name:</w:t>
      </w:r>
    </w:p>
    <w:p w14:paraId="654A57C6" w14:textId="77777777" w:rsidR="007F7800" w:rsidRPr="008E080D" w:rsidRDefault="007F7800" w:rsidP="008E080D">
      <w:pPr>
        <w:pStyle w:val="Title2"/>
        <w:rPr>
          <w:color w:val="56585B"/>
          <w:sz w:val="22"/>
        </w:rPr>
      </w:pPr>
      <w:r>
        <w:rPr>
          <w:color w:val="56585B"/>
          <w:sz w:val="22"/>
        </w:rPr>
        <w:t>Host institution:</w:t>
      </w:r>
    </w:p>
    <w:p w14:paraId="70163047" w14:textId="77777777" w:rsidR="008E080D" w:rsidRPr="00681CA3" w:rsidRDefault="008E080D" w:rsidP="008E080D">
      <w:pPr>
        <w:rPr>
          <w:rFonts w:cs="Arial"/>
          <w:u w:val="single"/>
          <w:lang w:eastAsia="en-GB"/>
        </w:rPr>
      </w:pPr>
    </w:p>
    <w:tbl>
      <w:tblPr>
        <w:tblStyle w:val="TableGrid"/>
        <w:tblW w:w="9672" w:type="dxa"/>
        <w:tblInd w:w="-5" w:type="dxa"/>
        <w:tblLook w:val="04A0" w:firstRow="1" w:lastRow="0" w:firstColumn="1" w:lastColumn="0" w:noHBand="0" w:noVBand="1"/>
      </w:tblPr>
      <w:tblGrid>
        <w:gridCol w:w="9672"/>
      </w:tblGrid>
      <w:tr w:rsidR="008E080D" w:rsidRPr="00681CA3" w14:paraId="394C814B" w14:textId="77777777" w:rsidTr="00D954EA">
        <w:tc>
          <w:tcPr>
            <w:tcW w:w="9672" w:type="dxa"/>
            <w:tcBorders>
              <w:bottom w:val="nil"/>
            </w:tcBorders>
          </w:tcPr>
          <w:p w14:paraId="1E46FC78" w14:textId="05038919" w:rsidR="008E080D" w:rsidRDefault="00025F65" w:rsidP="00D954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PURPOSE OF THE </w:t>
            </w:r>
            <w:r w:rsidR="00DF70D3">
              <w:rPr>
                <w:b/>
                <w:u w:val="single"/>
              </w:rPr>
              <w:t>VM</w:t>
            </w:r>
          </w:p>
          <w:p w14:paraId="245057FE" w14:textId="77777777" w:rsidR="008E080D" w:rsidRPr="00681CA3" w:rsidRDefault="008E080D" w:rsidP="00D954EA">
            <w:r w:rsidRPr="00681CA3">
              <w:rPr>
                <w:b/>
                <w:u w:val="single"/>
              </w:rPr>
              <w:t xml:space="preserve"> </w:t>
            </w:r>
          </w:p>
        </w:tc>
      </w:tr>
      <w:tr w:rsidR="008E080D" w:rsidRPr="00681CA3" w14:paraId="4970BE8E" w14:textId="77777777" w:rsidTr="00D954EA">
        <w:tc>
          <w:tcPr>
            <w:tcW w:w="9672" w:type="dxa"/>
            <w:tcBorders>
              <w:top w:val="nil"/>
              <w:bottom w:val="single" w:sz="4" w:space="0" w:color="auto"/>
            </w:tcBorders>
          </w:tcPr>
          <w:p w14:paraId="4708E1CD" w14:textId="77777777" w:rsidR="008E080D" w:rsidRPr="00681CA3" w:rsidRDefault="008E080D" w:rsidP="00D954EA">
            <w:pPr>
              <w:jc w:val="both"/>
              <w:rPr>
                <w:i/>
              </w:rPr>
            </w:pPr>
            <w:r>
              <w:t xml:space="preserve">(max.200 words) </w:t>
            </w:r>
          </w:p>
          <w:p w14:paraId="3ACB6138" w14:textId="77777777" w:rsidR="00025F65" w:rsidRPr="00681CA3" w:rsidRDefault="008E080D" w:rsidP="00025F65">
            <w:pPr>
              <w:rPr>
                <w:i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="00025F65">
              <w:rPr>
                <w:shd w:val="clear" w:color="auto" w:fill="C5C5BD" w:themeFill="background2"/>
              </w:rPr>
              <w:t>2</w:t>
            </w:r>
            <w:r w:rsidRPr="00681CA3">
              <w:rPr>
                <w:shd w:val="clear" w:color="auto" w:fill="C5C5BD" w:themeFill="background2"/>
              </w:rPr>
              <w:t>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</w:p>
          <w:p w14:paraId="275D82D4" w14:textId="77777777" w:rsidR="008E080D" w:rsidRPr="00681CA3" w:rsidRDefault="008E080D" w:rsidP="00D954EA">
            <w:pPr>
              <w:rPr>
                <w:i/>
              </w:rPr>
            </w:pPr>
          </w:p>
        </w:tc>
      </w:tr>
    </w:tbl>
    <w:p w14:paraId="054B28A1" w14:textId="77777777" w:rsidR="008E080D" w:rsidRDefault="008E080D" w:rsidP="008E080D">
      <w:pPr>
        <w:rPr>
          <w:rFonts w:cs="Arial"/>
          <w:lang w:eastAsia="en-GB"/>
        </w:rPr>
      </w:pPr>
    </w:p>
    <w:p w14:paraId="2AF100FA" w14:textId="77777777" w:rsidR="00AB21D7" w:rsidRPr="00681CA3" w:rsidRDefault="00AB21D7" w:rsidP="008E080D">
      <w:pPr>
        <w:rPr>
          <w:rFonts w:cs="Arial"/>
          <w:lang w:eastAsia="en-GB"/>
        </w:rPr>
      </w:pPr>
    </w:p>
    <w:tbl>
      <w:tblPr>
        <w:tblStyle w:val="TableGrid"/>
        <w:tblW w:w="9672" w:type="dxa"/>
        <w:tblInd w:w="-5" w:type="dxa"/>
        <w:tblLook w:val="04A0" w:firstRow="1" w:lastRow="0" w:firstColumn="1" w:lastColumn="0" w:noHBand="0" w:noVBand="1"/>
      </w:tblPr>
      <w:tblGrid>
        <w:gridCol w:w="9672"/>
      </w:tblGrid>
      <w:tr w:rsidR="008E080D" w:rsidRPr="00681CA3" w14:paraId="770E2BF8" w14:textId="77777777" w:rsidTr="00D954EA">
        <w:tc>
          <w:tcPr>
            <w:tcW w:w="9672" w:type="dxa"/>
            <w:tcBorders>
              <w:bottom w:val="nil"/>
            </w:tcBorders>
          </w:tcPr>
          <w:p w14:paraId="2F625034" w14:textId="364D4AFA" w:rsidR="008E080D" w:rsidRDefault="008E080D" w:rsidP="00D954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DESCRIPTION OF WO</w:t>
            </w:r>
            <w:r w:rsidR="00025F65">
              <w:rPr>
                <w:b/>
                <w:u w:val="single"/>
              </w:rPr>
              <w:t xml:space="preserve">RK CARRIED OUT DURING THE </w:t>
            </w:r>
            <w:r w:rsidR="00DF70D3">
              <w:rPr>
                <w:b/>
                <w:u w:val="single"/>
              </w:rPr>
              <w:t>VM</w:t>
            </w:r>
          </w:p>
          <w:p w14:paraId="69AB98B4" w14:textId="77777777" w:rsidR="008E080D" w:rsidRPr="00681CA3" w:rsidRDefault="008E080D" w:rsidP="00D954EA">
            <w:r w:rsidRPr="00681CA3">
              <w:rPr>
                <w:b/>
                <w:u w:val="single"/>
              </w:rPr>
              <w:t xml:space="preserve"> </w:t>
            </w:r>
          </w:p>
        </w:tc>
      </w:tr>
      <w:tr w:rsidR="008E080D" w:rsidRPr="00681CA3" w14:paraId="0ADB7EB5" w14:textId="77777777" w:rsidTr="00D954EA">
        <w:tc>
          <w:tcPr>
            <w:tcW w:w="9672" w:type="dxa"/>
            <w:tcBorders>
              <w:top w:val="nil"/>
              <w:bottom w:val="single" w:sz="4" w:space="0" w:color="auto"/>
            </w:tcBorders>
          </w:tcPr>
          <w:p w14:paraId="75B9CF96" w14:textId="77777777" w:rsidR="008E080D" w:rsidRDefault="008E080D" w:rsidP="00D954EA">
            <w:pPr>
              <w:jc w:val="both"/>
            </w:pPr>
            <w:r>
              <w:t xml:space="preserve">(max.500 words) </w:t>
            </w:r>
          </w:p>
          <w:p w14:paraId="745DAF7D" w14:textId="77777777" w:rsidR="00025F65" w:rsidRPr="00681CA3" w:rsidRDefault="008E080D" w:rsidP="00025F65">
            <w:pPr>
              <w:rPr>
                <w:shd w:val="clear" w:color="auto" w:fill="C5C5BD" w:themeFill="background2"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</w:p>
          <w:p w14:paraId="4922544F" w14:textId="77777777" w:rsidR="008E080D" w:rsidRPr="00681CA3" w:rsidRDefault="008E080D" w:rsidP="00D954EA">
            <w:pPr>
              <w:jc w:val="both"/>
              <w:rPr>
                <w:i/>
              </w:rPr>
            </w:pPr>
          </w:p>
          <w:p w14:paraId="450924F4" w14:textId="77777777" w:rsidR="008E080D" w:rsidRPr="00681CA3" w:rsidRDefault="008E080D" w:rsidP="00D954EA">
            <w:pPr>
              <w:rPr>
                <w:i/>
              </w:rPr>
            </w:pPr>
          </w:p>
        </w:tc>
      </w:tr>
    </w:tbl>
    <w:p w14:paraId="2198A5F8" w14:textId="77777777" w:rsidR="008E080D" w:rsidRDefault="008E080D" w:rsidP="008E080D"/>
    <w:p w14:paraId="7823E81E" w14:textId="77777777" w:rsidR="008E080D" w:rsidRDefault="008E080D" w:rsidP="008E080D"/>
    <w:tbl>
      <w:tblPr>
        <w:tblStyle w:val="TableGrid"/>
        <w:tblW w:w="9672" w:type="dxa"/>
        <w:tblInd w:w="-5" w:type="dxa"/>
        <w:tblLook w:val="04A0" w:firstRow="1" w:lastRow="0" w:firstColumn="1" w:lastColumn="0" w:noHBand="0" w:noVBand="1"/>
      </w:tblPr>
      <w:tblGrid>
        <w:gridCol w:w="9672"/>
      </w:tblGrid>
      <w:tr w:rsidR="008E080D" w:rsidRPr="00681CA3" w14:paraId="2B71FCC3" w14:textId="77777777" w:rsidTr="00D954EA">
        <w:tc>
          <w:tcPr>
            <w:tcW w:w="9672" w:type="dxa"/>
            <w:tcBorders>
              <w:bottom w:val="nil"/>
            </w:tcBorders>
          </w:tcPr>
          <w:p w14:paraId="148CBC9D" w14:textId="77777777" w:rsidR="008E080D" w:rsidRDefault="008E080D" w:rsidP="00D954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DESCRIPTION OF THE MAIN RESULTS OBTAINED</w:t>
            </w:r>
          </w:p>
          <w:p w14:paraId="762C944B" w14:textId="77777777" w:rsidR="008E080D" w:rsidRDefault="008E080D" w:rsidP="00D954EA">
            <w:pPr>
              <w:rPr>
                <w:b/>
                <w:u w:val="single"/>
              </w:rPr>
            </w:pPr>
            <w:r w:rsidRPr="00681CA3">
              <w:rPr>
                <w:b/>
                <w:u w:val="single"/>
              </w:rPr>
              <w:t xml:space="preserve"> </w:t>
            </w:r>
          </w:p>
          <w:p w14:paraId="27420978" w14:textId="77777777" w:rsidR="00025F65" w:rsidRPr="00681CA3" w:rsidRDefault="00025F65" w:rsidP="00D954EA">
            <w:r>
              <w:t>(max. 500 words)</w:t>
            </w:r>
          </w:p>
        </w:tc>
      </w:tr>
      <w:tr w:rsidR="008E080D" w:rsidRPr="00681CA3" w14:paraId="377F6779" w14:textId="77777777" w:rsidTr="00D954EA">
        <w:tc>
          <w:tcPr>
            <w:tcW w:w="9672" w:type="dxa"/>
            <w:tcBorders>
              <w:top w:val="nil"/>
              <w:bottom w:val="single" w:sz="4" w:space="0" w:color="auto"/>
            </w:tcBorders>
          </w:tcPr>
          <w:p w14:paraId="4EFA9935" w14:textId="77777777" w:rsidR="00025F65" w:rsidRPr="00681CA3" w:rsidRDefault="008E080D" w:rsidP="00025F65">
            <w:pPr>
              <w:rPr>
                <w:shd w:val="clear" w:color="auto" w:fill="C5C5BD" w:themeFill="background2"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</w:t>
            </w:r>
          </w:p>
          <w:p w14:paraId="7ED47452" w14:textId="7ABF4F02" w:rsidR="008E080D" w:rsidRPr="00681CA3" w:rsidRDefault="008E080D" w:rsidP="00D954EA">
            <w:pPr>
              <w:rPr>
                <w:i/>
              </w:rPr>
            </w:pPr>
            <w:r w:rsidRPr="00681CA3">
              <w:rPr>
                <w:shd w:val="clear" w:color="auto" w:fill="C5C5BD" w:themeFill="background2"/>
              </w:rPr>
              <w:t xml:space="preserve"> </w:t>
            </w:r>
          </w:p>
        </w:tc>
      </w:tr>
    </w:tbl>
    <w:p w14:paraId="2DB16633" w14:textId="77777777" w:rsidR="008E080D" w:rsidRDefault="008E080D" w:rsidP="008E080D"/>
    <w:p w14:paraId="5D268CB6" w14:textId="77777777" w:rsidR="00AB21D7" w:rsidRDefault="00AB21D7" w:rsidP="008E080D"/>
    <w:tbl>
      <w:tblPr>
        <w:tblStyle w:val="TableGrid"/>
        <w:tblW w:w="9672" w:type="dxa"/>
        <w:tblInd w:w="-5" w:type="dxa"/>
        <w:tblLook w:val="04A0" w:firstRow="1" w:lastRow="0" w:firstColumn="1" w:lastColumn="0" w:noHBand="0" w:noVBand="1"/>
      </w:tblPr>
      <w:tblGrid>
        <w:gridCol w:w="9672"/>
      </w:tblGrid>
      <w:tr w:rsidR="008E080D" w:rsidRPr="00681CA3" w14:paraId="78FE944A" w14:textId="77777777" w:rsidTr="00D954EA">
        <w:tc>
          <w:tcPr>
            <w:tcW w:w="9672" w:type="dxa"/>
            <w:tcBorders>
              <w:bottom w:val="nil"/>
            </w:tcBorders>
          </w:tcPr>
          <w:p w14:paraId="09AA72D2" w14:textId="77777777" w:rsidR="008E080D" w:rsidRDefault="008E080D" w:rsidP="00D954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FUTURE COLLABORATIONS (if applicable)</w:t>
            </w:r>
          </w:p>
          <w:p w14:paraId="6B038FEB" w14:textId="77777777" w:rsidR="008E080D" w:rsidRDefault="008E080D" w:rsidP="00D954EA">
            <w:pPr>
              <w:rPr>
                <w:b/>
                <w:u w:val="single"/>
              </w:rPr>
            </w:pPr>
            <w:r w:rsidRPr="00681CA3">
              <w:rPr>
                <w:b/>
                <w:u w:val="single"/>
              </w:rPr>
              <w:t xml:space="preserve"> </w:t>
            </w:r>
          </w:p>
          <w:p w14:paraId="02B51BF7" w14:textId="77777777" w:rsidR="00025F65" w:rsidRPr="00025F65" w:rsidRDefault="00025F65" w:rsidP="00025F65">
            <w:r w:rsidRPr="00025F65">
              <w:t>(</w:t>
            </w:r>
            <w:r>
              <w:t>m</w:t>
            </w:r>
            <w:r w:rsidRPr="00025F65">
              <w:t>ax</w:t>
            </w:r>
            <w:r>
              <w:t>.</w:t>
            </w:r>
            <w:r w:rsidRPr="00025F65">
              <w:t xml:space="preserve"> 500 words)</w:t>
            </w:r>
          </w:p>
        </w:tc>
      </w:tr>
      <w:tr w:rsidR="008E080D" w:rsidRPr="00681CA3" w14:paraId="6501E802" w14:textId="77777777" w:rsidTr="00D954EA">
        <w:tc>
          <w:tcPr>
            <w:tcW w:w="9672" w:type="dxa"/>
            <w:tcBorders>
              <w:top w:val="nil"/>
              <w:bottom w:val="single" w:sz="4" w:space="0" w:color="auto"/>
            </w:tcBorders>
          </w:tcPr>
          <w:p w14:paraId="598BD89D" w14:textId="77777777" w:rsidR="008E080D" w:rsidRPr="00681CA3" w:rsidRDefault="008E080D" w:rsidP="00025F65">
            <w:pPr>
              <w:rPr>
                <w:i/>
              </w:rPr>
            </w:pPr>
            <w:r>
              <w:rPr>
                <w:shd w:val="clear" w:color="auto" w:fill="C5C5BD" w:themeFill="background2"/>
              </w:rPr>
              <w:t>Applicant</w:t>
            </w:r>
            <w:r w:rsidRPr="00681CA3">
              <w:rPr>
                <w:shd w:val="clear" w:color="auto" w:fill="C5C5BD" w:themeFill="background2"/>
              </w:rPr>
              <w:t xml:space="preserve"> enters </w:t>
            </w:r>
            <w:proofErr w:type="gramStart"/>
            <w:r w:rsidRPr="00681CA3">
              <w:rPr>
                <w:shd w:val="clear" w:color="auto" w:fill="C5C5BD" w:themeFill="background2"/>
              </w:rPr>
              <w:t>500 word</w:t>
            </w:r>
            <w:proofErr w:type="gramEnd"/>
            <w:r w:rsidRPr="00681CA3">
              <w:rPr>
                <w:shd w:val="clear" w:color="auto" w:fill="C5C5BD" w:themeFill="background2"/>
              </w:rPr>
              <w:t xml:space="preserve"> summary here. </w:t>
            </w:r>
          </w:p>
        </w:tc>
      </w:tr>
    </w:tbl>
    <w:p w14:paraId="152E80ED" w14:textId="77777777" w:rsidR="008E080D" w:rsidRPr="00EB08C5" w:rsidRDefault="008E080D" w:rsidP="008E080D"/>
    <w:p w14:paraId="3414C2AA" w14:textId="77777777" w:rsidR="00B050AD" w:rsidRPr="008E080D" w:rsidRDefault="00B050AD" w:rsidP="008E080D"/>
    <w:sectPr w:rsidR="00B050AD" w:rsidRPr="008E080D" w:rsidSect="00B64B1E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8" w:right="1418" w:bottom="851" w:left="1418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177F" w14:textId="77777777" w:rsidR="001534E8" w:rsidRDefault="001534E8" w:rsidP="00F24F32">
      <w:r>
        <w:separator/>
      </w:r>
    </w:p>
  </w:endnote>
  <w:endnote w:type="continuationSeparator" w:id="0">
    <w:p w14:paraId="2D2F1155" w14:textId="77777777" w:rsidR="001534E8" w:rsidRDefault="001534E8" w:rsidP="00F2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Exo">
    <w:altName w:val="Times New Roman"/>
    <w:panose1 w:val="020B0604020202020204"/>
    <w:charset w:val="00"/>
    <w:family w:val="auto"/>
    <w:pitch w:val="variable"/>
    <w:sig w:usb0="A00000EF" w:usb1="4000204B" w:usb2="00000000" w:usb3="00000000" w:csb0="00000093" w:csb1="00000000"/>
  </w:font>
  <w:font w:name="MinionPro-Regular">
    <w:altName w:val="Times New Roman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17A1" w14:textId="77777777" w:rsidR="00851130" w:rsidRDefault="00851130" w:rsidP="00F24F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34EC0D" wp14:editId="4E50730F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760000" cy="540000"/>
              <wp:effectExtent l="0" t="0" r="635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5EA306" w14:textId="77777777" w:rsidR="00851130" w:rsidRPr="00181660" w:rsidRDefault="00851130" w:rsidP="00C12AD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25F65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28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6661A98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0;margin-top:0;width:453.5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" filled="f" stroked="f">
              <v:textbox inset=",,0,8mm">
                <w:txbxContent>
                  <w:p w14:paraId="53A94A54" w14:textId="77777777" w:rsidR="00851130" w:rsidRPr="00181660" w:rsidRDefault="00851130" w:rsidP="00C12AD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</w:t>
                    </w:r>
                    <w:r w:rsidRPr="00181660">
                      <w:rPr>
                        <w:sz w:val="16"/>
                        <w:szCs w:val="16"/>
                      </w:rPr>
                      <w:fldChar w:fldCharType="begin"/>
                    </w:r>
                    <w:r w:rsidRPr="00181660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181660">
                      <w:rPr>
                        <w:sz w:val="16"/>
                        <w:szCs w:val="16"/>
                      </w:rPr>
                      <w:fldChar w:fldCharType="separate"/>
                    </w:r>
                    <w:r w:rsidR="00071192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18166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43AC" w14:textId="77777777" w:rsidR="00851130" w:rsidRDefault="00851130" w:rsidP="00F24F32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5FBF3F4" wp14:editId="7DCA9262">
          <wp:simplePos x="0" y="0"/>
          <wp:positionH relativeFrom="page">
            <wp:posOffset>18288</wp:posOffset>
          </wp:positionH>
          <wp:positionV relativeFrom="page">
            <wp:posOffset>9254200</wp:posOffset>
          </wp:positionV>
          <wp:extent cx="7525385" cy="1432250"/>
          <wp:effectExtent l="0" t="0" r="0" b="0"/>
          <wp:wrapNone/>
          <wp:docPr id="4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orts/LayoutTemplates_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43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A1DFD" w14:textId="77777777" w:rsidR="00851130" w:rsidRDefault="00851130" w:rsidP="00F24F32">
    <w:pPr>
      <w:pStyle w:val="Footer"/>
    </w:pPr>
  </w:p>
  <w:p w14:paraId="66DD3A17" w14:textId="77777777" w:rsidR="00851130" w:rsidRDefault="00851130" w:rsidP="00F24F32">
    <w:pPr>
      <w:pStyle w:val="Footer"/>
    </w:pPr>
  </w:p>
  <w:p w14:paraId="500A73A0" w14:textId="77777777" w:rsidR="00851130" w:rsidRDefault="00851130" w:rsidP="00F24F32">
    <w:pPr>
      <w:pStyle w:val="Footer"/>
    </w:pPr>
  </w:p>
  <w:p w14:paraId="3C0290D9" w14:textId="77777777" w:rsidR="00851130" w:rsidRDefault="00851130" w:rsidP="00F24F32">
    <w:pPr>
      <w:pStyle w:val="Footer"/>
    </w:pPr>
  </w:p>
  <w:p w14:paraId="497BB8DC" w14:textId="77777777" w:rsidR="00851130" w:rsidRDefault="00851130" w:rsidP="00F24F32">
    <w:pPr>
      <w:pStyle w:val="Footer"/>
    </w:pPr>
  </w:p>
  <w:p w14:paraId="2A6FBC92" w14:textId="77777777" w:rsidR="00851130" w:rsidRDefault="00851130" w:rsidP="00F24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DA27" w14:textId="77777777" w:rsidR="001534E8" w:rsidRDefault="001534E8" w:rsidP="00F24F32">
      <w:r>
        <w:separator/>
      </w:r>
    </w:p>
  </w:footnote>
  <w:footnote w:type="continuationSeparator" w:id="0">
    <w:p w14:paraId="35A985BF" w14:textId="77777777" w:rsidR="001534E8" w:rsidRDefault="001534E8" w:rsidP="00F2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75D0" w14:textId="77777777" w:rsidR="00851130" w:rsidRDefault="00851130" w:rsidP="00F24F32">
    <w:pPr>
      <w:pStyle w:val="Header"/>
    </w:pPr>
    <w:r w:rsidRPr="002050E6">
      <w:rPr>
        <w:noProof/>
      </w:rPr>
      <w:drawing>
        <wp:anchor distT="0" distB="0" distL="114300" distR="114300" simplePos="0" relativeHeight="251662336" behindDoc="1" locked="0" layoutInCell="1" allowOverlap="1" wp14:anchorId="3287874E" wp14:editId="145E858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90872"/>
          <wp:effectExtent l="0" t="0" r="0" b="1905"/>
          <wp:wrapNone/>
          <wp:docPr id="2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0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C269" w14:textId="77777777" w:rsidR="00851130" w:rsidRDefault="007F7800" w:rsidP="00F24F32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F5AD319" wp14:editId="5A615F51">
          <wp:simplePos x="0" y="0"/>
          <wp:positionH relativeFrom="column">
            <wp:posOffset>4679950</wp:posOffset>
          </wp:positionH>
          <wp:positionV relativeFrom="paragraph">
            <wp:posOffset>-571500</wp:posOffset>
          </wp:positionV>
          <wp:extent cx="1090930" cy="1259840"/>
          <wp:effectExtent l="0" t="0" r="1270" b="1016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Facility Logo RGB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930" cy="12598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130" w:rsidRPr="0041648F">
      <w:rPr>
        <w:noProof/>
      </w:rPr>
      <w:drawing>
        <wp:anchor distT="0" distB="0" distL="114300" distR="114300" simplePos="0" relativeHeight="251659264" behindDoc="1" locked="0" layoutInCell="1" allowOverlap="1" wp14:anchorId="64927C5E" wp14:editId="62BA09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929" cy="1800000"/>
          <wp:effectExtent l="0" t="0" r="0" b="3810"/>
          <wp:wrapNone/>
          <wp:docPr id="3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929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54E726" w14:textId="77777777" w:rsidR="00851130" w:rsidRDefault="00851130" w:rsidP="00F24F32">
    <w:pPr>
      <w:pStyle w:val="Header"/>
    </w:pPr>
  </w:p>
  <w:p w14:paraId="39346EB4" w14:textId="77777777" w:rsidR="00851130" w:rsidRDefault="00851130" w:rsidP="00F24F32">
    <w:pPr>
      <w:pStyle w:val="Header"/>
    </w:pPr>
  </w:p>
  <w:p w14:paraId="2B87B753" w14:textId="77777777" w:rsidR="00851130" w:rsidRDefault="00851130" w:rsidP="00F24F32">
    <w:pPr>
      <w:pStyle w:val="Header"/>
    </w:pPr>
  </w:p>
  <w:p w14:paraId="1090AD04" w14:textId="77777777" w:rsidR="00851130" w:rsidRDefault="00851130" w:rsidP="00F24F32">
    <w:pPr>
      <w:pStyle w:val="Header"/>
    </w:pPr>
  </w:p>
  <w:p w14:paraId="194A3F55" w14:textId="77777777" w:rsidR="00851130" w:rsidRDefault="00851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7.45pt;height:147.45pt" o:bullet="t">
        <v:imagedata r:id="rId1" o:title="cost"/>
      </v:shape>
    </w:pict>
  </w:numPicBullet>
  <w:numPicBullet w:numPicBulletId="1">
    <w:pict>
      <v:shape id="_x0000_i1031" type="#_x0000_t75" style="width:441.8pt;height:441.8pt" o:bullet="t">
        <v:imagedata r:id="rId2" o:title="puce"/>
      </v:shape>
    </w:pict>
  </w:numPicBullet>
  <w:numPicBullet w:numPicBulletId="2">
    <w:pict>
      <v:shape id="_x0000_i1032" type="#_x0000_t75" style="width:101.4pt;height:101.4pt" o:bullet="t">
        <v:imagedata r:id="rId3" o:title="point"/>
      </v:shape>
    </w:pict>
  </w:numPicBullet>
  <w:abstractNum w:abstractNumId="0" w15:restartNumberingAfterBreak="0">
    <w:nsid w:val="010710EB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" w15:restartNumberingAfterBreak="0">
    <w:nsid w:val="027863BA"/>
    <w:multiLevelType w:val="multilevel"/>
    <w:tmpl w:val="71680A70"/>
    <w:numStyleLink w:val="COSTNUM"/>
  </w:abstractNum>
  <w:abstractNum w:abstractNumId="2" w15:restartNumberingAfterBreak="0">
    <w:nsid w:val="02883752"/>
    <w:multiLevelType w:val="multilevel"/>
    <w:tmpl w:val="71680A70"/>
    <w:numStyleLink w:val="COSTNUM"/>
  </w:abstractNum>
  <w:abstractNum w:abstractNumId="3" w15:restartNumberingAfterBreak="0">
    <w:nsid w:val="0E917B08"/>
    <w:multiLevelType w:val="hybridMultilevel"/>
    <w:tmpl w:val="4046482E"/>
    <w:lvl w:ilvl="0" w:tplc="838E86EE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 w:tplc="76C83CB2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A1781F64">
      <w:start w:val="1"/>
      <w:numFmt w:val="bullet"/>
      <w:lvlText w:val=""/>
      <w:lvlPicBulletId w:val="0"/>
      <w:lvlJc w:val="left"/>
      <w:pPr>
        <w:ind w:left="1134" w:hanging="283"/>
      </w:pPr>
      <w:rPr>
        <w:rFonts w:ascii="Symbol" w:hAnsi="Symbol" w:hint="default"/>
      </w:rPr>
    </w:lvl>
    <w:lvl w:ilvl="3" w:tplc="B544A2C4">
      <w:start w:val="1"/>
      <w:numFmt w:val="bullet"/>
      <w:lvlText w:val=""/>
      <w:lvlPicBulletId w:val="0"/>
      <w:lvlJc w:val="left"/>
      <w:pPr>
        <w:ind w:left="1418" w:hanging="284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041D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5" w15:restartNumberingAfterBreak="0">
    <w:nsid w:val="15156953"/>
    <w:multiLevelType w:val="multilevel"/>
    <w:tmpl w:val="C2DE79A2"/>
    <w:lvl w:ilvl="0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61928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7" w15:restartNumberingAfterBreak="0">
    <w:nsid w:val="18510B5E"/>
    <w:multiLevelType w:val="multilevel"/>
    <w:tmpl w:val="02A618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8" w15:restartNumberingAfterBreak="0">
    <w:nsid w:val="18D43229"/>
    <w:multiLevelType w:val="multilevel"/>
    <w:tmpl w:val="AA30A16C"/>
    <w:lvl w:ilvl="0">
      <w:start w:val="1"/>
      <w:numFmt w:val="decimal"/>
      <w:pStyle w:val="Heading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B6A7520"/>
    <w:multiLevelType w:val="multilevel"/>
    <w:tmpl w:val="AA30A1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981FD1"/>
    <w:multiLevelType w:val="multilevel"/>
    <w:tmpl w:val="B2588FB0"/>
    <w:lvl w:ilvl="0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C3D10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86B04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73E69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4" w15:restartNumberingAfterBreak="0">
    <w:nsid w:val="2796691E"/>
    <w:multiLevelType w:val="multilevel"/>
    <w:tmpl w:val="4046482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D57BD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6" w15:restartNumberingAfterBreak="0">
    <w:nsid w:val="2B0C1D57"/>
    <w:multiLevelType w:val="multilevel"/>
    <w:tmpl w:val="19F07B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248CB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C4913"/>
    <w:multiLevelType w:val="multilevel"/>
    <w:tmpl w:val="AA30A1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5694CAD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0" w15:restartNumberingAfterBreak="0">
    <w:nsid w:val="37881688"/>
    <w:multiLevelType w:val="multilevel"/>
    <w:tmpl w:val="8C54DA82"/>
    <w:numStyleLink w:val="COST"/>
  </w:abstractNum>
  <w:abstractNum w:abstractNumId="21" w15:restartNumberingAfterBreak="0">
    <w:nsid w:val="38D16693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2" w15:restartNumberingAfterBreak="0">
    <w:nsid w:val="39437841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3" w15:restartNumberingAfterBreak="0">
    <w:nsid w:val="3CBC422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4" w15:restartNumberingAfterBreak="0">
    <w:nsid w:val="41D3745A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5" w15:restartNumberingAfterBreak="0">
    <w:nsid w:val="42C11988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6" w15:restartNumberingAfterBreak="0">
    <w:nsid w:val="42FB65FC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7" w15:restartNumberingAfterBreak="0">
    <w:nsid w:val="45EC3204"/>
    <w:multiLevelType w:val="multilevel"/>
    <w:tmpl w:val="71680A70"/>
    <w:styleLink w:val="COSTNUM"/>
    <w:lvl w:ilvl="0">
      <w:start w:val="1"/>
      <w:numFmt w:val="decimal"/>
      <w:pStyle w:val="Numberedlist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28" w15:restartNumberingAfterBreak="0">
    <w:nsid w:val="477F1D06"/>
    <w:multiLevelType w:val="multilevel"/>
    <w:tmpl w:val="02A618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29" w15:restartNumberingAfterBreak="0">
    <w:nsid w:val="47C5170D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30" w15:restartNumberingAfterBreak="0">
    <w:nsid w:val="4847085B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1" w15:restartNumberingAfterBreak="0">
    <w:nsid w:val="4BCA4A89"/>
    <w:multiLevelType w:val="multilevel"/>
    <w:tmpl w:val="0409001D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47729"/>
        <w:sz w:val="14"/>
      </w:r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ED9AF"/>
      </w:rPr>
    </w:lvl>
    <w:lvl w:ilvl="2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  <w:color w:val="FED9AF"/>
        <w:sz w:val="12"/>
      </w:r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none"/>
      <w:lvlText w:val="(%5)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32" w15:restartNumberingAfterBreak="0">
    <w:nsid w:val="4C331121"/>
    <w:multiLevelType w:val="multilevel"/>
    <w:tmpl w:val="19F07B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53BCA"/>
    <w:multiLevelType w:val="multilevel"/>
    <w:tmpl w:val="8C54DA82"/>
    <w:lvl w:ilvl="0">
      <w:start w:val="1"/>
      <w:numFmt w:val="bullet"/>
      <w:pStyle w:val="Bulletpoint"/>
      <w:lvlText w:val=""/>
      <w:lvlPicBulletId w:val="2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34" w15:restartNumberingAfterBreak="0">
    <w:nsid w:val="4F80237D"/>
    <w:multiLevelType w:val="multilevel"/>
    <w:tmpl w:val="8C54DA82"/>
    <w:styleLink w:val="COST"/>
    <w:lvl w:ilvl="0">
      <w:start w:val="1"/>
      <w:numFmt w:val="bullet"/>
      <w:lvlText w:val=""/>
      <w:lvlPicBulletId w:val="2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35" w15:restartNumberingAfterBreak="0">
    <w:nsid w:val="51045488"/>
    <w:multiLevelType w:val="hybridMultilevel"/>
    <w:tmpl w:val="68609940"/>
    <w:lvl w:ilvl="0" w:tplc="F8FA17F4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0C6BC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7" w15:restartNumberingAfterBreak="0">
    <w:nsid w:val="55B07875"/>
    <w:multiLevelType w:val="multilevel"/>
    <w:tmpl w:val="3F66B08E"/>
    <w:lvl w:ilvl="0">
      <w:start w:val="1"/>
      <w:numFmt w:val="bullet"/>
      <w:lvlText w:val=""/>
      <w:lvlPicBulletId w:val="1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CB2C14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9" w15:restartNumberingAfterBreak="0">
    <w:nsid w:val="65153384"/>
    <w:multiLevelType w:val="hybridMultilevel"/>
    <w:tmpl w:val="3F66B08E"/>
    <w:lvl w:ilvl="0" w:tplc="43F46B7E">
      <w:start w:val="1"/>
      <w:numFmt w:val="bullet"/>
      <w:lvlText w:val=""/>
      <w:lvlPicBulletId w:val="1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14C5D"/>
    <w:multiLevelType w:val="multilevel"/>
    <w:tmpl w:val="71680A7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1" w15:restartNumberingAfterBreak="0">
    <w:nsid w:val="6CA118F6"/>
    <w:multiLevelType w:val="hybridMultilevel"/>
    <w:tmpl w:val="B2588FB0"/>
    <w:lvl w:ilvl="0" w:tplc="32484728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8823B6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43" w15:restartNumberingAfterBreak="0">
    <w:nsid w:val="723A70C8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4" w15:restartNumberingAfterBreak="0">
    <w:nsid w:val="77444031"/>
    <w:multiLevelType w:val="hybridMultilevel"/>
    <w:tmpl w:val="C2DE79A2"/>
    <w:lvl w:ilvl="0" w:tplc="FA622B32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6D53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6" w15:restartNumberingAfterBreak="0">
    <w:nsid w:val="799B0EF9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D544B1"/>
    <w:multiLevelType w:val="multilevel"/>
    <w:tmpl w:val="B0F2B05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4"/>
  </w:num>
  <w:num w:numId="4">
    <w:abstractNumId w:val="14"/>
  </w:num>
  <w:num w:numId="5">
    <w:abstractNumId w:val="23"/>
  </w:num>
  <w:num w:numId="6">
    <w:abstractNumId w:val="36"/>
  </w:num>
  <w:num w:numId="7">
    <w:abstractNumId w:val="26"/>
  </w:num>
  <w:num w:numId="8">
    <w:abstractNumId w:val="6"/>
  </w:num>
  <w:num w:numId="9">
    <w:abstractNumId w:val="25"/>
  </w:num>
  <w:num w:numId="10">
    <w:abstractNumId w:val="39"/>
  </w:num>
  <w:num w:numId="11">
    <w:abstractNumId w:val="37"/>
  </w:num>
  <w:num w:numId="12">
    <w:abstractNumId w:val="44"/>
  </w:num>
  <w:num w:numId="13">
    <w:abstractNumId w:val="5"/>
  </w:num>
  <w:num w:numId="14">
    <w:abstractNumId w:val="41"/>
  </w:num>
  <w:num w:numId="15">
    <w:abstractNumId w:val="10"/>
  </w:num>
  <w:num w:numId="16">
    <w:abstractNumId w:val="35"/>
  </w:num>
  <w:num w:numId="17">
    <w:abstractNumId w:val="0"/>
  </w:num>
  <w:num w:numId="18">
    <w:abstractNumId w:val="4"/>
  </w:num>
  <w:num w:numId="19">
    <w:abstractNumId w:val="22"/>
  </w:num>
  <w:num w:numId="20">
    <w:abstractNumId w:val="15"/>
  </w:num>
  <w:num w:numId="21">
    <w:abstractNumId w:val="8"/>
  </w:num>
  <w:num w:numId="22">
    <w:abstractNumId w:val="17"/>
  </w:num>
  <w:num w:numId="23">
    <w:abstractNumId w:val="12"/>
  </w:num>
  <w:num w:numId="24">
    <w:abstractNumId w:val="46"/>
  </w:num>
  <w:num w:numId="25">
    <w:abstractNumId w:val="9"/>
  </w:num>
  <w:num w:numId="26">
    <w:abstractNumId w:val="18"/>
  </w:num>
  <w:num w:numId="27">
    <w:abstractNumId w:val="47"/>
  </w:num>
  <w:num w:numId="28">
    <w:abstractNumId w:val="11"/>
  </w:num>
  <w:num w:numId="29">
    <w:abstractNumId w:val="30"/>
  </w:num>
  <w:num w:numId="30">
    <w:abstractNumId w:val="38"/>
  </w:num>
  <w:num w:numId="31">
    <w:abstractNumId w:val="32"/>
  </w:num>
  <w:num w:numId="32">
    <w:abstractNumId w:val="19"/>
  </w:num>
  <w:num w:numId="33">
    <w:abstractNumId w:val="42"/>
  </w:num>
  <w:num w:numId="34">
    <w:abstractNumId w:val="13"/>
  </w:num>
  <w:num w:numId="35">
    <w:abstractNumId w:val="33"/>
  </w:num>
  <w:num w:numId="36">
    <w:abstractNumId w:val="21"/>
  </w:num>
  <w:num w:numId="37">
    <w:abstractNumId w:val="34"/>
  </w:num>
  <w:num w:numId="38">
    <w:abstractNumId w:val="20"/>
  </w:num>
  <w:num w:numId="39">
    <w:abstractNumId w:val="7"/>
  </w:num>
  <w:num w:numId="40">
    <w:abstractNumId w:val="43"/>
  </w:num>
  <w:num w:numId="41">
    <w:abstractNumId w:val="29"/>
  </w:num>
  <w:num w:numId="42">
    <w:abstractNumId w:val="45"/>
  </w:num>
  <w:num w:numId="43">
    <w:abstractNumId w:val="28"/>
  </w:num>
  <w:num w:numId="44">
    <w:abstractNumId w:val="2"/>
  </w:num>
  <w:num w:numId="45">
    <w:abstractNumId w:val="40"/>
  </w:num>
  <w:num w:numId="46">
    <w:abstractNumId w:val="27"/>
  </w:num>
  <w:num w:numId="47">
    <w:abstractNumId w:val="1"/>
  </w:num>
  <w:num w:numId="48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7"/>
  <w:hideSpellingErrors/>
  <w:hideGrammatical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80D"/>
    <w:rsid w:val="00025F65"/>
    <w:rsid w:val="00042125"/>
    <w:rsid w:val="00071192"/>
    <w:rsid w:val="00071487"/>
    <w:rsid w:val="000D0EC9"/>
    <w:rsid w:val="000D665C"/>
    <w:rsid w:val="000E50CB"/>
    <w:rsid w:val="000F54CA"/>
    <w:rsid w:val="00101381"/>
    <w:rsid w:val="00122D96"/>
    <w:rsid w:val="0014551F"/>
    <w:rsid w:val="001534E8"/>
    <w:rsid w:val="0017113B"/>
    <w:rsid w:val="00172F75"/>
    <w:rsid w:val="00181660"/>
    <w:rsid w:val="00196ED6"/>
    <w:rsid w:val="001C1A5F"/>
    <w:rsid w:val="001C3E87"/>
    <w:rsid w:val="001E51B4"/>
    <w:rsid w:val="002050E6"/>
    <w:rsid w:val="002232AF"/>
    <w:rsid w:val="00231490"/>
    <w:rsid w:val="00285A54"/>
    <w:rsid w:val="003116DF"/>
    <w:rsid w:val="003127A2"/>
    <w:rsid w:val="00324DF6"/>
    <w:rsid w:val="00347A65"/>
    <w:rsid w:val="003573E0"/>
    <w:rsid w:val="00386D3F"/>
    <w:rsid w:val="0039283D"/>
    <w:rsid w:val="003A3251"/>
    <w:rsid w:val="003A5BFB"/>
    <w:rsid w:val="003A5CB0"/>
    <w:rsid w:val="003B54C9"/>
    <w:rsid w:val="003B59E7"/>
    <w:rsid w:val="003E7115"/>
    <w:rsid w:val="0040461C"/>
    <w:rsid w:val="00415B74"/>
    <w:rsid w:val="0041648F"/>
    <w:rsid w:val="00430C33"/>
    <w:rsid w:val="00434377"/>
    <w:rsid w:val="00462342"/>
    <w:rsid w:val="00471C1C"/>
    <w:rsid w:val="0048049A"/>
    <w:rsid w:val="004F1430"/>
    <w:rsid w:val="004F673B"/>
    <w:rsid w:val="00502099"/>
    <w:rsid w:val="00507965"/>
    <w:rsid w:val="00547BA4"/>
    <w:rsid w:val="00551257"/>
    <w:rsid w:val="00567739"/>
    <w:rsid w:val="005727EB"/>
    <w:rsid w:val="005808D9"/>
    <w:rsid w:val="0059125B"/>
    <w:rsid w:val="005A2673"/>
    <w:rsid w:val="005B1803"/>
    <w:rsid w:val="005B243A"/>
    <w:rsid w:val="005E4D74"/>
    <w:rsid w:val="005F16F7"/>
    <w:rsid w:val="00630011"/>
    <w:rsid w:val="00650FE3"/>
    <w:rsid w:val="00683DBD"/>
    <w:rsid w:val="00692EE6"/>
    <w:rsid w:val="006961C9"/>
    <w:rsid w:val="006B22CF"/>
    <w:rsid w:val="006C01FE"/>
    <w:rsid w:val="006D3906"/>
    <w:rsid w:val="006F1D77"/>
    <w:rsid w:val="006F5D84"/>
    <w:rsid w:val="00721D22"/>
    <w:rsid w:val="0073296A"/>
    <w:rsid w:val="00734932"/>
    <w:rsid w:val="00736ADE"/>
    <w:rsid w:val="00753B15"/>
    <w:rsid w:val="007717AB"/>
    <w:rsid w:val="00774763"/>
    <w:rsid w:val="00786542"/>
    <w:rsid w:val="00792709"/>
    <w:rsid w:val="007B5BF7"/>
    <w:rsid w:val="007F7800"/>
    <w:rsid w:val="008037E6"/>
    <w:rsid w:val="008060D5"/>
    <w:rsid w:val="0084206D"/>
    <w:rsid w:val="00851130"/>
    <w:rsid w:val="00884865"/>
    <w:rsid w:val="008A1B41"/>
    <w:rsid w:val="008A48FB"/>
    <w:rsid w:val="008D41D4"/>
    <w:rsid w:val="008D58DB"/>
    <w:rsid w:val="008E080D"/>
    <w:rsid w:val="008E223F"/>
    <w:rsid w:val="008E3111"/>
    <w:rsid w:val="0090460B"/>
    <w:rsid w:val="00925BD4"/>
    <w:rsid w:val="00933036"/>
    <w:rsid w:val="00944A2B"/>
    <w:rsid w:val="009471FF"/>
    <w:rsid w:val="00947D10"/>
    <w:rsid w:val="00963B82"/>
    <w:rsid w:val="00983788"/>
    <w:rsid w:val="009E6B67"/>
    <w:rsid w:val="00A17795"/>
    <w:rsid w:val="00A222F4"/>
    <w:rsid w:val="00A312E6"/>
    <w:rsid w:val="00A33352"/>
    <w:rsid w:val="00A35C5C"/>
    <w:rsid w:val="00A728D7"/>
    <w:rsid w:val="00A97B59"/>
    <w:rsid w:val="00A97F8C"/>
    <w:rsid w:val="00AB21D7"/>
    <w:rsid w:val="00AB22E5"/>
    <w:rsid w:val="00AC0D6C"/>
    <w:rsid w:val="00AC1122"/>
    <w:rsid w:val="00AD0CB5"/>
    <w:rsid w:val="00B050AD"/>
    <w:rsid w:val="00B2635F"/>
    <w:rsid w:val="00B308EA"/>
    <w:rsid w:val="00B37BC9"/>
    <w:rsid w:val="00B55A59"/>
    <w:rsid w:val="00B64B1E"/>
    <w:rsid w:val="00B82E71"/>
    <w:rsid w:val="00B919D5"/>
    <w:rsid w:val="00BA0A3F"/>
    <w:rsid w:val="00BE6E8B"/>
    <w:rsid w:val="00C012BE"/>
    <w:rsid w:val="00C10B3C"/>
    <w:rsid w:val="00C12AD6"/>
    <w:rsid w:val="00C26592"/>
    <w:rsid w:val="00C50EAE"/>
    <w:rsid w:val="00C63D6F"/>
    <w:rsid w:val="00C76FF9"/>
    <w:rsid w:val="00C810C7"/>
    <w:rsid w:val="00CB2878"/>
    <w:rsid w:val="00CE5DC6"/>
    <w:rsid w:val="00D174E9"/>
    <w:rsid w:val="00D30F99"/>
    <w:rsid w:val="00D34140"/>
    <w:rsid w:val="00D87D1E"/>
    <w:rsid w:val="00D94FC9"/>
    <w:rsid w:val="00DA3CBB"/>
    <w:rsid w:val="00DB0565"/>
    <w:rsid w:val="00DB315D"/>
    <w:rsid w:val="00DB7ABE"/>
    <w:rsid w:val="00DF70D3"/>
    <w:rsid w:val="00E02E5F"/>
    <w:rsid w:val="00E04B7E"/>
    <w:rsid w:val="00E068B7"/>
    <w:rsid w:val="00E10FF1"/>
    <w:rsid w:val="00E2595C"/>
    <w:rsid w:val="00E264A6"/>
    <w:rsid w:val="00E36E40"/>
    <w:rsid w:val="00E4345B"/>
    <w:rsid w:val="00E52E6D"/>
    <w:rsid w:val="00E53F4A"/>
    <w:rsid w:val="00E674D3"/>
    <w:rsid w:val="00EA701A"/>
    <w:rsid w:val="00EC58EA"/>
    <w:rsid w:val="00EE6C68"/>
    <w:rsid w:val="00F23AC3"/>
    <w:rsid w:val="00F24F32"/>
    <w:rsid w:val="00F43B84"/>
    <w:rsid w:val="00F46B51"/>
    <w:rsid w:val="00FA33B1"/>
    <w:rsid w:val="00FB3C83"/>
    <w:rsid w:val="00FB62ED"/>
    <w:rsid w:val="00FC333B"/>
    <w:rsid w:val="00FE3C1E"/>
    <w:rsid w:val="00FE3D48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E7871E8"/>
  <w15:docId w15:val="{D1DFB673-1321-C24C-BBEB-CB87A65F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8E080D"/>
    <w:rPr>
      <w:rFonts w:ascii="Arial" w:eastAsia="MS Mincho" w:hAnsi="Arial" w:cs="Times New Roman"/>
      <w:color w:val="56585B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DC6"/>
    <w:pPr>
      <w:numPr>
        <w:numId w:val="21"/>
      </w:numPr>
      <w:spacing w:before="240" w:after="240" w:line="360" w:lineRule="exact"/>
      <w:outlineLvl w:val="0"/>
    </w:pPr>
    <w:rPr>
      <w:rFonts w:eastAsiaTheme="minorHAnsi" w:cs="Arial"/>
      <w:b/>
      <w:bCs/>
      <w:caps/>
      <w:color w:val="5E78AD" w:themeColor="accent2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CB5"/>
    <w:pPr>
      <w:numPr>
        <w:ilvl w:val="1"/>
        <w:numId w:val="21"/>
      </w:numPr>
      <w:spacing w:before="240" w:after="240" w:line="320" w:lineRule="exact"/>
      <w:outlineLvl w:val="1"/>
    </w:pPr>
    <w:rPr>
      <w:rFonts w:cs="Arial"/>
      <w:b/>
      <w:bCs/>
      <w:caps/>
      <w:color w:val="5E78AD" w:themeColor="accent2"/>
      <w:sz w:val="24"/>
      <w:szCs w:val="40"/>
    </w:rPr>
  </w:style>
  <w:style w:type="paragraph" w:styleId="Heading3">
    <w:name w:val="heading 3"/>
    <w:next w:val="Normal"/>
    <w:link w:val="Heading3Char"/>
    <w:uiPriority w:val="9"/>
    <w:unhideWhenUsed/>
    <w:qFormat/>
    <w:rsid w:val="00AD0CB5"/>
    <w:pPr>
      <w:numPr>
        <w:ilvl w:val="2"/>
        <w:numId w:val="21"/>
      </w:numPr>
      <w:spacing w:before="240" w:after="240"/>
      <w:outlineLvl w:val="2"/>
    </w:pPr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0CB5"/>
    <w:pPr>
      <w:numPr>
        <w:ilvl w:val="3"/>
        <w:numId w:val="21"/>
      </w:numPr>
      <w:spacing w:before="240" w:after="240" w:line="320" w:lineRule="exact"/>
      <w:outlineLvl w:val="3"/>
    </w:pPr>
    <w:rPr>
      <w:color w:val="5E78AD" w:themeColor="accent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F16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25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ion">
    <w:name w:val="Introduction"/>
    <w:basedOn w:val="Normal"/>
    <w:autoRedefine/>
    <w:rsid w:val="00C76FF9"/>
    <w:rPr>
      <w:caps/>
      <w:sz w:val="3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E5DC6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C76FF9"/>
    <w:pPr>
      <w:numPr>
        <w:ilvl w:val="1"/>
      </w:numPr>
      <w:spacing w:after="240"/>
    </w:pPr>
    <w:rPr>
      <w:rFonts w:asciiTheme="minorHAnsi" w:hAnsiTheme="minorHAnsi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6FF9"/>
    <w:rPr>
      <w:color w:val="5A5A5A" w:themeColor="text1" w:themeTint="A5"/>
      <w:spacing w:val="15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D0CB5"/>
    <w:rPr>
      <w:rFonts w:ascii="Arial" w:eastAsiaTheme="minorEastAsia" w:hAnsi="Arial" w:cs="Arial"/>
      <w:b/>
      <w:bCs/>
      <w:caps/>
      <w:color w:val="5E78AD" w:themeColor="accent2"/>
      <w:szCs w:val="40"/>
      <w:lang w:val="en-GB"/>
    </w:rPr>
  </w:style>
  <w:style w:type="table" w:customStyle="1" w:styleId="Style1">
    <w:name w:val="Style1"/>
    <w:basedOn w:val="TableNormal"/>
    <w:uiPriority w:val="99"/>
    <w:rsid w:val="00EE6C68"/>
    <w:rPr>
      <w:rFonts w:ascii="Rockwell" w:eastAsiaTheme="minorEastAsia" w:hAnsi="Rockwell"/>
      <w:sz w:val="20"/>
      <w:szCs w:val="20"/>
    </w:rPr>
    <w:tblPr/>
  </w:style>
  <w:style w:type="paragraph" w:styleId="Header">
    <w:name w:val="header"/>
    <w:basedOn w:val="Normal"/>
    <w:link w:val="HeaderChar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4B1E"/>
  </w:style>
  <w:style w:type="paragraph" w:styleId="NoSpacing">
    <w:name w:val="No Spacing"/>
    <w:uiPriority w:val="1"/>
    <w:rsid w:val="00D174E9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customStyle="1" w:styleId="Header1">
    <w:name w:val="Header1"/>
    <w:rsid w:val="005F16F7"/>
    <w:pPr>
      <w:jc w:val="right"/>
    </w:pPr>
    <w:rPr>
      <w:rFonts w:ascii="Exo" w:eastAsiaTheme="minorEastAsia" w:hAnsi="Exo"/>
      <w:b/>
      <w:bCs/>
      <w:color w:val="5E78AD" w:themeColor="accent2"/>
      <w:sz w:val="22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AD0CB5"/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324DF6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4DF6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D0CB5"/>
    <w:rPr>
      <w:rFonts w:ascii="Arial" w:eastAsiaTheme="minorEastAsia" w:hAnsi="Arial"/>
      <w:color w:val="5E78AD" w:themeColor="accent2"/>
      <w:sz w:val="20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F16F7"/>
    <w:rPr>
      <w:rFonts w:asciiTheme="majorHAnsi" w:eastAsiaTheme="majorEastAsia" w:hAnsiTheme="majorHAnsi" w:cstheme="majorBidi"/>
      <w:color w:val="1C254A" w:themeColor="accent1" w:themeShade="BF"/>
      <w:szCs w:val="20"/>
      <w:lang w:val="en-GB"/>
    </w:rPr>
  </w:style>
  <w:style w:type="paragraph" w:customStyle="1" w:styleId="Footer1">
    <w:name w:val="Footer1"/>
    <w:basedOn w:val="Normal"/>
    <w:rsid w:val="00C810C7"/>
    <w:pPr>
      <w:jc w:val="right"/>
    </w:pPr>
    <w:rPr>
      <w:lang w:val="nl-BE"/>
    </w:rPr>
  </w:style>
  <w:style w:type="paragraph" w:styleId="IntenseQuote">
    <w:name w:val="Intense Quote"/>
    <w:aliases w:val="Quote"/>
    <w:basedOn w:val="Normal"/>
    <w:next w:val="Normal"/>
    <w:link w:val="IntenseQuoteChar"/>
    <w:uiPriority w:val="30"/>
    <w:qFormat/>
    <w:rsid w:val="008E3111"/>
    <w:pPr>
      <w:pBdr>
        <w:top w:val="single" w:sz="4" w:space="10" w:color="5E78AD" w:themeColor="accent2"/>
        <w:bottom w:val="single" w:sz="4" w:space="10" w:color="5E78AD" w:themeColor="accent2"/>
      </w:pBdr>
      <w:spacing w:before="360" w:after="360"/>
    </w:pPr>
    <w:rPr>
      <w:i/>
      <w:iCs/>
      <w:color w:val="5E78AD" w:themeColor="accent2"/>
    </w:rPr>
  </w:style>
  <w:style w:type="character" w:customStyle="1" w:styleId="IntenseQuoteChar">
    <w:name w:val="Intense Quote Char"/>
    <w:aliases w:val="Quote Char"/>
    <w:basedOn w:val="DefaultParagraphFont"/>
    <w:link w:val="IntenseQuote"/>
    <w:uiPriority w:val="30"/>
    <w:rsid w:val="008E3111"/>
    <w:rPr>
      <w:rFonts w:ascii="Arial" w:eastAsiaTheme="minorEastAsia" w:hAnsi="Arial"/>
      <w:i/>
      <w:iCs/>
      <w:color w:val="5E78AD" w:themeColor="accent2"/>
      <w:sz w:val="22"/>
      <w:szCs w:val="20"/>
      <w:lang w:val="en-GB"/>
    </w:rPr>
  </w:style>
  <w:style w:type="paragraph" w:customStyle="1" w:styleId="Paragraphestandard">
    <w:name w:val="[Paragraphe standard]"/>
    <w:basedOn w:val="Normal"/>
    <w:uiPriority w:val="99"/>
    <w:rsid w:val="005808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qFormat/>
    <w:rsid w:val="00E4345B"/>
    <w:rPr>
      <w:color w:val="263264" w:themeColor="accent1"/>
      <w:u w:val="single"/>
    </w:rPr>
  </w:style>
  <w:style w:type="character" w:styleId="PlaceholderText">
    <w:name w:val="Placeholder Text"/>
    <w:basedOn w:val="DefaultParagraphFont"/>
    <w:uiPriority w:val="99"/>
    <w:semiHidden/>
    <w:rsid w:val="008037E6"/>
    <w:rPr>
      <w:color w:val="808080"/>
    </w:rPr>
  </w:style>
  <w:style w:type="paragraph" w:customStyle="1" w:styleId="Informations">
    <w:name w:val="Informations"/>
    <w:basedOn w:val="Normal"/>
    <w:rsid w:val="004F1430"/>
    <w:pPr>
      <w:spacing w:after="360"/>
    </w:pPr>
  </w:style>
  <w:style w:type="paragraph" w:styleId="Date">
    <w:name w:val="Date"/>
    <w:basedOn w:val="Normal"/>
    <w:next w:val="Normal"/>
    <w:link w:val="DateChar"/>
    <w:uiPriority w:val="99"/>
    <w:unhideWhenUsed/>
    <w:rsid w:val="00172F75"/>
    <w:pPr>
      <w:spacing w:before="200" w:line="400" w:lineRule="exact"/>
    </w:pPr>
  </w:style>
  <w:style w:type="paragraph" w:customStyle="1" w:styleId="Subject">
    <w:name w:val="Subject"/>
    <w:basedOn w:val="Normal"/>
    <w:rsid w:val="004F1430"/>
    <w:pPr>
      <w:spacing w:before="200" w:line="220" w:lineRule="exact"/>
    </w:pPr>
    <w:rPr>
      <w:b/>
    </w:rPr>
  </w:style>
  <w:style w:type="character" w:customStyle="1" w:styleId="DateChar">
    <w:name w:val="Date Char"/>
    <w:basedOn w:val="DefaultParagraphFont"/>
    <w:link w:val="Date"/>
    <w:uiPriority w:val="99"/>
    <w:rsid w:val="00172F75"/>
    <w:rPr>
      <w:rFonts w:ascii="Arial" w:eastAsiaTheme="minorEastAsia" w:hAnsi="Arial"/>
      <w:color w:val="656865" w:themeColor="text2"/>
      <w:sz w:val="18"/>
      <w:szCs w:val="20"/>
      <w:lang w:val="en-GB"/>
    </w:rPr>
  </w:style>
  <w:style w:type="paragraph" w:customStyle="1" w:styleId="Document-Title">
    <w:name w:val="Document-Title"/>
    <w:qFormat/>
    <w:rsid w:val="00E02E5F"/>
    <w:pPr>
      <w:spacing w:before="1800"/>
    </w:pPr>
    <w:rPr>
      <w:rFonts w:ascii="Arial" w:hAnsi="Arial" w:cs="Arial"/>
      <w:b/>
      <w:bCs/>
      <w:color w:val="5E78AD" w:themeColor="accent2"/>
      <w:spacing w:val="5"/>
      <w:sz w:val="70"/>
      <w:szCs w:val="32"/>
      <w:lang w:val="en-US"/>
    </w:rPr>
  </w:style>
  <w:style w:type="paragraph" w:customStyle="1" w:styleId="Sous-titre1">
    <w:name w:val="Sous-titre1"/>
    <w:basedOn w:val="Normal"/>
    <w:rsid w:val="00B919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HAnsi" w:cs="Arial"/>
      <w:color w:val="C5C5BD" w:themeColor="background2"/>
      <w:spacing w:val="4"/>
      <w:sz w:val="44"/>
      <w:szCs w:val="44"/>
    </w:rPr>
  </w:style>
  <w:style w:type="paragraph" w:customStyle="1" w:styleId="DocumentTitle-Sub-title">
    <w:name w:val="Document Title - Sub-title"/>
    <w:basedOn w:val="Normal"/>
    <w:next w:val="Document-Title"/>
    <w:qFormat/>
    <w:rsid w:val="00FE7423"/>
    <w:pPr>
      <w:widowControl w:val="0"/>
      <w:autoSpaceDE w:val="0"/>
      <w:autoSpaceDN w:val="0"/>
      <w:adjustRightInd w:val="0"/>
      <w:spacing w:before="240" w:line="288" w:lineRule="auto"/>
      <w:textAlignment w:val="center"/>
    </w:pPr>
    <w:rPr>
      <w:rFonts w:eastAsiaTheme="minorHAnsi" w:cs="Arial"/>
      <w:b/>
      <w:bCs/>
      <w:spacing w:val="4"/>
      <w:sz w:val="44"/>
      <w:szCs w:val="44"/>
    </w:rPr>
  </w:style>
  <w:style w:type="paragraph" w:customStyle="1" w:styleId="Document-Title-Sub-titledown">
    <w:name w:val="Document-Title - Sub-title down"/>
    <w:basedOn w:val="Sous-titre1"/>
    <w:next w:val="DocumentTitle-Sub-title"/>
    <w:qFormat/>
    <w:rsid w:val="00E52E6D"/>
    <w:rPr>
      <w:color w:val="656865" w:themeColor="text2"/>
      <w:sz w:val="36"/>
      <w:szCs w:val="36"/>
    </w:rPr>
  </w:style>
  <w:style w:type="paragraph" w:styleId="ListParagraph">
    <w:name w:val="List Paragraph"/>
    <w:basedOn w:val="Normal"/>
    <w:uiPriority w:val="34"/>
    <w:rsid w:val="009E6B67"/>
    <w:pPr>
      <w:ind w:left="720"/>
      <w:contextualSpacing/>
    </w:pPr>
  </w:style>
  <w:style w:type="paragraph" w:customStyle="1" w:styleId="Bulletpoint">
    <w:name w:val="Bullet point"/>
    <w:basedOn w:val="ListParagraph"/>
    <w:qFormat/>
    <w:rsid w:val="00FB62ED"/>
    <w:pPr>
      <w:numPr>
        <w:numId w:val="35"/>
      </w:numPr>
    </w:pPr>
  </w:style>
  <w:style w:type="paragraph" w:customStyle="1" w:styleId="Niveauducommentaire21">
    <w:name w:val="Niveau du commentaire : 21"/>
    <w:basedOn w:val="Bulletpoint"/>
    <w:uiPriority w:val="99"/>
    <w:rsid w:val="00753B15"/>
  </w:style>
  <w:style w:type="paragraph" w:styleId="TOC1">
    <w:name w:val="toc 1"/>
    <w:basedOn w:val="Normal"/>
    <w:next w:val="Normal"/>
    <w:autoRedefine/>
    <w:uiPriority w:val="39"/>
    <w:unhideWhenUsed/>
    <w:rsid w:val="00F23AC3"/>
    <w:pPr>
      <w:spacing w:before="120" w:after="120"/>
    </w:pPr>
    <w:rPr>
      <w:b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23AC3"/>
    <w:pPr>
      <w:ind w:left="181"/>
    </w:pPr>
    <w:rPr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AC3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23AC3"/>
    <w:pPr>
      <w:ind w:left="54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F23AC3"/>
    <w:pPr>
      <w:ind w:left="72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F23AC3"/>
    <w:pPr>
      <w:ind w:left="9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F23AC3"/>
    <w:pPr>
      <w:ind w:left="108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F23AC3"/>
    <w:pPr>
      <w:ind w:left="126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F23AC3"/>
    <w:pPr>
      <w:ind w:left="1440"/>
    </w:pPr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F23AC3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1C254A" w:themeColor="accent1" w:themeShade="BF"/>
      <w:spacing w:val="0"/>
      <w:sz w:val="28"/>
      <w:szCs w:val="28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B37BC9"/>
    <w:rPr>
      <w:sz w:val="16"/>
      <w:szCs w:val="16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7BC9"/>
    <w:rPr>
      <w:rFonts w:ascii="Arial" w:eastAsiaTheme="minorEastAsia" w:hAnsi="Arial"/>
      <w:color w:val="656865" w:themeColor="text2"/>
      <w:sz w:val="16"/>
      <w:szCs w:val="16"/>
      <w:lang w:val="nl-BE"/>
    </w:rPr>
  </w:style>
  <w:style w:type="character" w:styleId="FootnoteReference">
    <w:name w:val="footnote reference"/>
    <w:basedOn w:val="DefaultParagraphFont"/>
    <w:uiPriority w:val="99"/>
    <w:unhideWhenUsed/>
    <w:rsid w:val="00DB315D"/>
    <w:rPr>
      <w:vertAlign w:val="superscript"/>
    </w:rPr>
  </w:style>
  <w:style w:type="character" w:styleId="Strong">
    <w:name w:val="Strong"/>
    <w:basedOn w:val="DefaultParagraphFont"/>
    <w:uiPriority w:val="22"/>
    <w:qFormat/>
    <w:rsid w:val="000D0EC9"/>
    <w:rPr>
      <w:b/>
      <w:bCs/>
    </w:rPr>
  </w:style>
  <w:style w:type="character" w:styleId="HTMLSample">
    <w:name w:val="HTML Sample"/>
    <w:basedOn w:val="DefaultParagraphFont"/>
    <w:uiPriority w:val="99"/>
    <w:semiHidden/>
    <w:unhideWhenUsed/>
    <w:rsid w:val="000D0EC9"/>
    <w:rPr>
      <w:rFonts w:ascii="Arial" w:hAnsi="Arial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0D0EC9"/>
    <w:rPr>
      <w:rFonts w:ascii="Arial" w:hAnsi="Arial"/>
      <w:sz w:val="20"/>
      <w:szCs w:val="20"/>
    </w:rPr>
  </w:style>
  <w:style w:type="paragraph" w:customStyle="1" w:styleId="Numberedlist">
    <w:name w:val="Numbered list"/>
    <w:basedOn w:val="ListParagraph"/>
    <w:qFormat/>
    <w:rsid w:val="007B5BF7"/>
    <w:pPr>
      <w:numPr>
        <w:numId w:val="47"/>
      </w:numPr>
    </w:pPr>
  </w:style>
  <w:style w:type="paragraph" w:customStyle="1" w:styleId="DocumentTitleDescription">
    <w:name w:val="Document Title Description"/>
    <w:basedOn w:val="Sous-titre1"/>
    <w:qFormat/>
    <w:rsid w:val="000D665C"/>
    <w:rPr>
      <w:color w:val="656865" w:themeColor="text2"/>
      <w:sz w:val="36"/>
      <w:szCs w:val="36"/>
    </w:rPr>
  </w:style>
  <w:style w:type="paragraph" w:customStyle="1" w:styleId="Title-TOC">
    <w:name w:val="Title - TOC"/>
    <w:qFormat/>
    <w:rsid w:val="007717AB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numbering" w:customStyle="1" w:styleId="COST">
    <w:name w:val="COST"/>
    <w:uiPriority w:val="99"/>
    <w:rsid w:val="00FB62ED"/>
    <w:pPr>
      <w:numPr>
        <w:numId w:val="37"/>
      </w:numPr>
    </w:pPr>
  </w:style>
  <w:style w:type="numbering" w:customStyle="1" w:styleId="COSTNUM">
    <w:name w:val="COST NUM"/>
    <w:uiPriority w:val="99"/>
    <w:rsid w:val="007B5BF7"/>
    <w:pPr>
      <w:numPr>
        <w:numId w:val="46"/>
      </w:numPr>
    </w:pPr>
  </w:style>
  <w:style w:type="paragraph" w:customStyle="1" w:styleId="Title2">
    <w:name w:val="Title 2"/>
    <w:basedOn w:val="Normal"/>
    <w:link w:val="Title2Char"/>
    <w:qFormat/>
    <w:rsid w:val="008E080D"/>
    <w:rPr>
      <w:b/>
      <w:color w:val="69395D"/>
      <w:sz w:val="24"/>
      <w:lang w:val="en-GB"/>
    </w:rPr>
  </w:style>
  <w:style w:type="character" w:customStyle="1" w:styleId="Title2Char">
    <w:name w:val="Title 2 Char"/>
    <w:link w:val="Title2"/>
    <w:rsid w:val="008E080D"/>
    <w:rPr>
      <w:rFonts w:ascii="Arial" w:eastAsia="MS Mincho" w:hAnsi="Arial" w:cs="Times New Roman"/>
      <w:b/>
      <w:color w:val="69395D"/>
      <w:lang w:val="en-GB"/>
    </w:rPr>
  </w:style>
  <w:style w:type="paragraph" w:customStyle="1" w:styleId="Title1COST">
    <w:name w:val="Title_1_COST"/>
    <w:basedOn w:val="Title"/>
    <w:rsid w:val="008E080D"/>
    <w:pPr>
      <w:ind w:left="360" w:hanging="360"/>
      <w:contextualSpacing w:val="0"/>
    </w:pPr>
    <w:rPr>
      <w:rFonts w:eastAsia="Meiryo" w:cs="Times New Roman"/>
      <w:b/>
      <w:color w:val="2A678B"/>
      <w:spacing w:val="0"/>
      <w:kern w:val="48"/>
      <w:sz w:val="28"/>
      <w:szCs w:val="60"/>
    </w:rPr>
  </w:style>
  <w:style w:type="table" w:styleId="TableGrid">
    <w:name w:val="Table Grid"/>
    <w:basedOn w:val="TableNormal"/>
    <w:rsid w:val="008E080D"/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8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00"/>
    <w:rPr>
      <w:rFonts w:ascii="Lucida Grande" w:eastAsia="MS Mincho" w:hAnsi="Lucida Grande" w:cs="Lucida Grande"/>
      <w:color w:val="56585B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ristea\Desktop\Report-memo-simple-cover.dotm" TargetMode="External"/></Relationships>
</file>

<file path=word/theme/theme1.xml><?xml version="1.0" encoding="utf-8"?>
<a:theme xmlns:a="http://schemas.openxmlformats.org/drawingml/2006/main" name="Thème Office">
  <a:themeElements>
    <a:clrScheme name="COST 1">
      <a:dk1>
        <a:srgbClr val="000000"/>
      </a:dk1>
      <a:lt1>
        <a:srgbClr val="FFFFFF"/>
      </a:lt1>
      <a:dk2>
        <a:srgbClr val="656865"/>
      </a:dk2>
      <a:lt2>
        <a:srgbClr val="C5C5BD"/>
      </a:lt2>
      <a:accent1>
        <a:srgbClr val="263264"/>
      </a:accent1>
      <a:accent2>
        <a:srgbClr val="5E78AD"/>
      </a:accent2>
      <a:accent3>
        <a:srgbClr val="5B2650"/>
      </a:accent3>
      <a:accent4>
        <a:srgbClr val="99245C"/>
      </a:accent4>
      <a:accent5>
        <a:srgbClr val="E5713E"/>
      </a:accent5>
      <a:accent6>
        <a:srgbClr val="00AB9D"/>
      </a:accent6>
      <a:hlink>
        <a:srgbClr val="C8C3B1"/>
      </a:hlink>
      <a:folHlink>
        <a:srgbClr val="8A8F8C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" ma:contentTypeID="0x0101000CA33026F02DCB41B85988927CDE607B001478F8A11C707D40B1F9FD47A54C4CA7" ma:contentTypeVersion="13" ma:contentTypeDescription="" ma:contentTypeScope="" ma:versionID="56a2bbc7c022959a9072b358c10d2b5f">
  <xsd:schema xmlns:xsd="http://www.w3.org/2001/XMLSchema" xmlns:xs="http://www.w3.org/2001/XMLSchema" xmlns:p="http://schemas.microsoft.com/office/2006/metadata/properties" xmlns:ns2="933d49a0-7347-4838-a940-2c2bc36f6e72" xmlns:ns3="a549ab33-6379-4ace-9ba9-d62eaeef4dc2" targetNamespace="http://schemas.microsoft.com/office/2006/metadata/properties" ma:root="true" ma:fieldsID="b44959f8732e292079fbd373781b580d" ns2:_="" ns3:_="">
    <xsd:import namespace="933d49a0-7347-4838-a940-2c2bc36f6e72"/>
    <xsd:import namespace="a549ab33-6379-4ace-9ba9-d62eaeef4dc2"/>
    <xsd:element name="properties">
      <xsd:complexType>
        <xsd:sequence>
          <xsd:element name="documentManagement">
            <xsd:complexType>
              <xsd:all>
                <xsd:element ref="ns2:Confidential1" minOccurs="0"/>
                <xsd:element ref="ns2:Obsolete" minOccurs="0"/>
                <xsd:element ref="ns2:Document_x0020_Status" minOccurs="0"/>
                <xsd:element ref="ns2:i00b8442aa7a4cf9a71eeeca23012327" minOccurs="0"/>
                <xsd:element ref="ns2:TaxCatchAll" minOccurs="0"/>
                <xsd:element ref="ns2:TaxCatchAllLabel" minOccurs="0"/>
                <xsd:element ref="ns2:fca2ec1b797f4b5f8f8c86f331133d6a" minOccurs="0"/>
                <xsd:element ref="ns2:nae73cb6769f4a7f9271b45194c652bb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d49a0-7347-4838-a940-2c2bc36f6e72" elementFormDefault="qualified">
    <xsd:import namespace="http://schemas.microsoft.com/office/2006/documentManagement/types"/>
    <xsd:import namespace="http://schemas.microsoft.com/office/infopath/2007/PartnerControls"/>
    <xsd:element name="Confidential1" ma:index="2" nillable="true" ma:displayName="Confidential" ma:default="0" ma:internalName="Confidential1" ma:readOnly="false">
      <xsd:simpleType>
        <xsd:restriction base="dms:Boolean"/>
      </xsd:simpleType>
    </xsd:element>
    <xsd:element name="Obsolete" ma:index="7" nillable="true" ma:displayName="Obsolete" ma:default="0" ma:internalName="Obsolete" ma:readOnly="false">
      <xsd:simpleType>
        <xsd:restriction base="dms:Boolean"/>
      </xsd:simpleType>
    </xsd:element>
    <xsd:element name="Document_x0020_Status" ma:index="9" nillable="true" ma:displayName="Document Status" ma:format="Dropdown" ma:hidden="true" ma:internalName="Document_x0020_Status" ma:readOnly="false">
      <xsd:simpleType>
        <xsd:restriction base="dms:Choice">
          <xsd:enumeration value="draft"/>
          <xsd:enumeration value="final"/>
          <xsd:enumeration value="archived"/>
          <xsd:enumeration value="obsolete"/>
        </xsd:restriction>
      </xsd:simpleType>
    </xsd:element>
    <xsd:element name="i00b8442aa7a4cf9a71eeeca23012327" ma:index="10" nillable="true" ma:taxonomy="true" ma:internalName="i00b8442aa7a4cf9a71eeeca23012327" ma:taxonomyFieldName="Process" ma:displayName="Process" ma:readOnly="false" ma:fieldId="{200b8442-aa7a-4cf9-a71e-eeca23012327}" ma:sspId="4eace727-6b3e-4a8d-accb-9fde6f3d2523" ma:termSetId="66a439be-75ba-468c-a36c-dd8954a0c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bc2a691-4776-4fea-a291-25994760ed7b}" ma:internalName="TaxCatchAll" ma:readOnly="false" ma:showField="CatchAllData" ma:web="933d49a0-7347-4838-a940-2c2bc36f6e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bc2a691-4776-4fea-a291-25994760ed7b}" ma:internalName="TaxCatchAllLabel" ma:readOnly="true" ma:showField="CatchAllDataLabel" ma:web="933d49a0-7347-4838-a940-2c2bc36f6e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ca2ec1b797f4b5f8f8c86f331133d6a" ma:index="15" nillable="true" ma:taxonomy="true" ma:internalName="fca2ec1b797f4b5f8f8c86f331133d6a" ma:taxonomyFieldName="Doument_x0020_Type" ma:displayName="Type of Document" ma:readOnly="false" ma:fieldId="{fca2ec1b-797f-4b5f-8f8c-86f331133d6a}" ma:sspId="4eace727-6b3e-4a8d-accb-9fde6f3d2523" ma:termSetId="9f8f421d-ea42-4e6f-856d-3cf058b71e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e73cb6769f4a7f9271b45194c652bb" ma:index="17" nillable="true" ma:taxonomy="true" ma:internalName="nae73cb6769f4a7f9271b45194c652bb" ma:taxonomyFieldName="Stakeholders" ma:displayName="Stakeholders" ma:readOnly="false" ma:fieldId="{7ae73cb6-769f-4a7f-9271-b45194c652bb}" ma:sspId="4eace727-6b3e-4a8d-accb-9fde6f3d2523" ma:termSetId="f871fab3-8e32-440a-a506-5fc1f2fc552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9ab33-6379-4ace-9ba9-d62eaeef4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3d49a0-7347-4838-a940-2c2bc36f6e72"/>
    <nae73cb6769f4a7f9271b45194c652bb xmlns="933d49a0-7347-4838-a940-2c2bc36f6e72">
      <Terms xmlns="http://schemas.microsoft.com/office/infopath/2007/PartnerControls"/>
    </nae73cb6769f4a7f9271b45194c652bb>
    <i00b8442aa7a4cf9a71eeeca23012327 xmlns="933d49a0-7347-4838-a940-2c2bc36f6e72">
      <Terms xmlns="http://schemas.microsoft.com/office/infopath/2007/PartnerControls"/>
    </i00b8442aa7a4cf9a71eeeca23012327>
    <Document_x0020_Status xmlns="933d49a0-7347-4838-a940-2c2bc36f6e72" xsi:nil="true"/>
    <Confidential1 xmlns="933d49a0-7347-4838-a940-2c2bc36f6e72">false</Confidential1>
    <fca2ec1b797f4b5f8f8c86f331133d6a xmlns="933d49a0-7347-4838-a940-2c2bc36f6e72">
      <Terms xmlns="http://schemas.microsoft.com/office/infopath/2007/PartnerControls"/>
    </fca2ec1b797f4b5f8f8c86f331133d6a>
    <Obsolete xmlns="933d49a0-7347-4838-a940-2c2bc36f6e72">false</Obsolet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2CDDF9-1A29-4409-B47C-7FAB8D4D7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d49a0-7347-4838-a940-2c2bc36f6e72"/>
    <ds:schemaRef ds:uri="a549ab33-6379-4ace-9ba9-d62eaeef4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42FEB8-477B-4856-B54A-DEFEE3AB4638}">
  <ds:schemaRefs>
    <ds:schemaRef ds:uri="http://schemas.microsoft.com/office/2006/metadata/properties"/>
    <ds:schemaRef ds:uri="http://schemas.microsoft.com/office/infopath/2007/PartnerControls"/>
    <ds:schemaRef ds:uri="933d49a0-7347-4838-a940-2c2bc36f6e72"/>
  </ds:schemaRefs>
</ds:datastoreItem>
</file>

<file path=customXml/itemProps3.xml><?xml version="1.0" encoding="utf-8"?>
<ds:datastoreItem xmlns:ds="http://schemas.openxmlformats.org/officeDocument/2006/customXml" ds:itemID="{91A306C3-0523-F34D-AEE8-C90D90CA66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1591CA-50F3-4536-AE67-15E345F833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C:\Users\gcristea\Desktop\Report-memo-simple-cover.dotm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Report-memo-simple-cover</vt:lpstr>
      <vt:lpstr>Title of the document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Report-memo-simple-cover</dc:title>
  <dc:subject/>
  <dc:creator>Gabriela Cristea</dc:creator>
  <cp:keywords/>
  <dc:description/>
  <cp:lastModifiedBy>Paola Movalli</cp:lastModifiedBy>
  <cp:revision>5</cp:revision>
  <cp:lastPrinted>2016-11-07T11:47:00Z</cp:lastPrinted>
  <dcterms:created xsi:type="dcterms:W3CDTF">2018-11-23T18:48:00Z</dcterms:created>
  <dcterms:modified xsi:type="dcterms:W3CDTF">2022-03-02T10:42:00Z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0x0101000CA33026F02DCB41B85988927CDE607B001478F8A11C707D40B1F9FD47A54C4CA7</vt:lpwstr>
  </property>
  <property fmtid="{D5CDD505-2E9C-101B-9397-08002B2CF9AE}" pid="3" name="j183d2c7879f46cdad1b7768093a4c45">
    <vt:lpwstr/>
  </property>
  <property fmtid="{D5CDD505-2E9C-101B-9397-08002B2CF9AE}" pid="4" name="Meeting_x002F_Event_x0020_Type">
    <vt:lpwstr/>
  </property>
  <property fmtid="{D5CDD505-2E9C-101B-9397-08002B2CF9AE}" pid="5" name="h683663ddb1648d98d5d829c69644b8b">
    <vt:lpwstr/>
  </property>
  <property fmtid="{D5CDD505-2E9C-101B-9397-08002B2CF9AE}" pid="6" name="m6dd6d7cf7dd434e9aac1e6dc36a87ef">
    <vt:lpwstr/>
  </property>
  <property fmtid="{D5CDD505-2E9C-101B-9397-08002B2CF9AE}" pid="7" name="Process">
    <vt:lpwstr/>
  </property>
  <property fmtid="{D5CDD505-2E9C-101B-9397-08002B2CF9AE}" pid="8" name="Stakeholders">
    <vt:lpwstr/>
  </property>
  <property fmtid="{D5CDD505-2E9C-101B-9397-08002B2CF9AE}" pid="9" name="Unit">
    <vt:lpwstr/>
  </property>
  <property fmtid="{D5CDD505-2E9C-101B-9397-08002B2CF9AE}" pid="10" name="Geographic_x0020_Location">
    <vt:lpwstr/>
  </property>
  <property fmtid="{D5CDD505-2E9C-101B-9397-08002B2CF9AE}" pid="11" name="Doument_x0020_Type">
    <vt:lpwstr/>
  </property>
  <property fmtid="{D5CDD505-2E9C-101B-9397-08002B2CF9AE}" pid="12" name="k9326ab33cb644c9beade3642bf61ccd">
    <vt:lpwstr/>
  </property>
  <property fmtid="{D5CDD505-2E9C-101B-9397-08002B2CF9AE}" pid="13" name="Domain">
    <vt:lpwstr/>
  </property>
  <property fmtid="{D5CDD505-2E9C-101B-9397-08002B2CF9AE}" pid="14" name="Budget_x0020_Line">
    <vt:lpwstr/>
  </property>
  <property fmtid="{D5CDD505-2E9C-101B-9397-08002B2CF9AE}" pid="15" name="kcdfa49aeaa74483b65ac40edc00c77e">
    <vt:lpwstr/>
  </property>
  <property fmtid="{D5CDD505-2E9C-101B-9397-08002B2CF9AE}" pid="16" name="Meeting/Event Type">
    <vt:lpwstr/>
  </property>
  <property fmtid="{D5CDD505-2E9C-101B-9397-08002B2CF9AE}" pid="17" name="Budget Line">
    <vt:lpwstr/>
  </property>
  <property fmtid="{D5CDD505-2E9C-101B-9397-08002B2CF9AE}" pid="18" name="Geographic Location">
    <vt:lpwstr/>
  </property>
  <property fmtid="{D5CDD505-2E9C-101B-9397-08002B2CF9AE}" pid="19" name="Doument Type">
    <vt:lpwstr/>
  </property>
  <property fmtid="{D5CDD505-2E9C-101B-9397-08002B2CF9AE}" pid="20" name="ReportOwner">
    <vt:lpwstr/>
  </property>
  <property fmtid="{D5CDD505-2E9C-101B-9397-08002B2CF9AE}" pid="21" name="GAP">
    <vt:lpwstr/>
  </property>
  <property fmtid="{D5CDD505-2E9C-101B-9397-08002B2CF9AE}" pid="22" name="DocumentSetDescription">
    <vt:lpwstr/>
  </property>
  <property fmtid="{D5CDD505-2E9C-101B-9397-08002B2CF9AE}" pid="23" name="_Version">
    <vt:lpwstr/>
  </property>
  <property fmtid="{D5CDD505-2E9C-101B-9397-08002B2CF9AE}" pid="24" name="Action Number">
    <vt:lpwstr/>
  </property>
</Properties>
</file>